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0B" w:rsidRPr="00C47DB2" w:rsidRDefault="00BB0B0B" w:rsidP="00AA3726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5C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вольненское  СП Каневского р-на 4 штр" style="width:36.75pt;height:52.5pt;visibility:visible">
            <v:imagedata r:id="rId6" o:title=""/>
          </v:shape>
        </w:pict>
      </w:r>
    </w:p>
    <w:p w:rsidR="00BB0B0B" w:rsidRPr="00AA3726" w:rsidRDefault="00BB0B0B" w:rsidP="00AA3726">
      <w:pPr>
        <w:pStyle w:val="Heading3"/>
        <w:keepNext w:val="0"/>
        <w:widowControl w:val="0"/>
        <w:rPr>
          <w:sz w:val="28"/>
          <w:szCs w:val="28"/>
        </w:rPr>
      </w:pPr>
      <w:r w:rsidRPr="00AA3726">
        <w:rPr>
          <w:sz w:val="28"/>
          <w:szCs w:val="28"/>
        </w:rPr>
        <w:t>Совет Привольненского сельского поселения</w:t>
      </w:r>
    </w:p>
    <w:p w:rsidR="00BB0B0B" w:rsidRPr="00AA3726" w:rsidRDefault="00BB0B0B" w:rsidP="00AA3726">
      <w:pPr>
        <w:pStyle w:val="Heading3"/>
        <w:keepNext w:val="0"/>
        <w:widowControl w:val="0"/>
        <w:rPr>
          <w:sz w:val="28"/>
          <w:szCs w:val="28"/>
        </w:rPr>
      </w:pPr>
      <w:r w:rsidRPr="00AA3726">
        <w:rPr>
          <w:sz w:val="28"/>
          <w:szCs w:val="28"/>
        </w:rPr>
        <w:t>Каневского района</w:t>
      </w:r>
    </w:p>
    <w:p w:rsidR="00BB0B0B" w:rsidRPr="00AA3726" w:rsidRDefault="00BB0B0B" w:rsidP="00AA37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B0B" w:rsidRPr="00AA3726" w:rsidRDefault="00BB0B0B" w:rsidP="00AA3726">
      <w:pPr>
        <w:pStyle w:val="Heading2"/>
        <w:keepNext w:val="0"/>
        <w:widowControl w:val="0"/>
        <w:rPr>
          <w:sz w:val="32"/>
          <w:szCs w:val="32"/>
        </w:rPr>
      </w:pPr>
      <w:r w:rsidRPr="00AA3726">
        <w:rPr>
          <w:sz w:val="32"/>
          <w:szCs w:val="32"/>
        </w:rPr>
        <w:t>РЕШЕНИЕ</w:t>
      </w:r>
    </w:p>
    <w:p w:rsidR="00BB0B0B" w:rsidRPr="00AA3726" w:rsidRDefault="00BB0B0B" w:rsidP="00AA3726">
      <w:pPr>
        <w:pStyle w:val="Header"/>
        <w:widowControl w:val="0"/>
        <w:tabs>
          <w:tab w:val="clear" w:pos="4677"/>
          <w:tab w:val="clear" w:pos="9355"/>
        </w:tabs>
        <w:jc w:val="center"/>
        <w:rPr>
          <w:szCs w:val="28"/>
        </w:rPr>
      </w:pPr>
      <w:r w:rsidRPr="00AA3726">
        <w:rPr>
          <w:szCs w:val="28"/>
        </w:rPr>
        <w:t xml:space="preserve">от </w:t>
      </w:r>
      <w:r w:rsidRPr="007631CB">
        <w:rPr>
          <w:szCs w:val="28"/>
          <w:u w:val="single"/>
        </w:rPr>
        <w:t xml:space="preserve">31.10.2018 </w:t>
      </w:r>
      <w:r w:rsidRPr="00AA3726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Pr="00AA3726">
        <w:rPr>
          <w:szCs w:val="28"/>
        </w:rPr>
        <w:t xml:space="preserve">                                                                    № </w:t>
      </w:r>
      <w:r w:rsidRPr="007631CB">
        <w:rPr>
          <w:szCs w:val="28"/>
          <w:u w:val="single"/>
        </w:rPr>
        <w:t>174</w:t>
      </w:r>
    </w:p>
    <w:p w:rsidR="00BB0B0B" w:rsidRPr="00AA3726" w:rsidRDefault="00BB0B0B" w:rsidP="00AA372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B0B" w:rsidRPr="00AA3726" w:rsidRDefault="00BB0B0B" w:rsidP="00AA372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A3726">
        <w:rPr>
          <w:rFonts w:ascii="Times New Roman" w:hAnsi="Times New Roman"/>
          <w:sz w:val="28"/>
          <w:szCs w:val="28"/>
        </w:rPr>
        <w:t>станица Привольная</w:t>
      </w:r>
    </w:p>
    <w:p w:rsidR="00BB0B0B" w:rsidRPr="00AA3726" w:rsidRDefault="00BB0B0B" w:rsidP="00AA3726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B0B" w:rsidRPr="00AA3726" w:rsidRDefault="00BB0B0B" w:rsidP="00AA3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3726">
        <w:rPr>
          <w:rFonts w:ascii="Times New Roman" w:hAnsi="Times New Roman"/>
          <w:b/>
          <w:sz w:val="28"/>
          <w:szCs w:val="28"/>
        </w:rPr>
        <w:t>Об утверждении структуры администрации</w:t>
      </w:r>
    </w:p>
    <w:p w:rsidR="00BB0B0B" w:rsidRPr="00AA3726" w:rsidRDefault="00BB0B0B" w:rsidP="00AA3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3726">
        <w:rPr>
          <w:rFonts w:ascii="Times New Roman" w:hAnsi="Times New Roman"/>
          <w:b/>
          <w:sz w:val="28"/>
          <w:szCs w:val="28"/>
        </w:rPr>
        <w:t>Привольненского сельского поселения</w:t>
      </w:r>
    </w:p>
    <w:p w:rsidR="00BB0B0B" w:rsidRPr="00AA3726" w:rsidRDefault="00BB0B0B" w:rsidP="00AA37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372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BB0B0B" w:rsidRPr="00FE1DFB" w:rsidRDefault="00BB0B0B" w:rsidP="00AA37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B0B" w:rsidRPr="00AA3726" w:rsidRDefault="00BB0B0B" w:rsidP="00FE1D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части 2 статьи 26 </w:t>
      </w:r>
      <w:r w:rsidRPr="00AA3726">
        <w:rPr>
          <w:rFonts w:ascii="Times New Roman" w:hAnsi="Times New Roman"/>
          <w:sz w:val="28"/>
          <w:szCs w:val="28"/>
        </w:rPr>
        <w:t>Устава Привольненского сельского поселения Каневского района, Совет Привольненского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726">
        <w:rPr>
          <w:rFonts w:ascii="Times New Roman" w:hAnsi="Times New Roman"/>
          <w:sz w:val="28"/>
          <w:szCs w:val="28"/>
        </w:rPr>
        <w:t xml:space="preserve"> р е ш и л:</w:t>
      </w:r>
    </w:p>
    <w:p w:rsidR="00BB0B0B" w:rsidRPr="00AA3726" w:rsidRDefault="00BB0B0B" w:rsidP="00FE1D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A3726">
        <w:rPr>
          <w:rFonts w:ascii="Times New Roman" w:hAnsi="Times New Roman"/>
          <w:sz w:val="28"/>
          <w:szCs w:val="28"/>
        </w:rPr>
        <w:t>1. Утвердить структуру администрации Привольненского сельского поселения Каневского района (прилагается).</w:t>
      </w:r>
    </w:p>
    <w:p w:rsidR="00BB0B0B" w:rsidRPr="00AA3726" w:rsidRDefault="00BB0B0B" w:rsidP="00FE1D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A3726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Привольненского сельского поселения Каневского района от </w:t>
      </w:r>
      <w:r>
        <w:rPr>
          <w:rFonts w:ascii="Times New Roman" w:hAnsi="Times New Roman"/>
          <w:sz w:val="28"/>
          <w:szCs w:val="28"/>
        </w:rPr>
        <w:t>26 мая</w:t>
      </w:r>
      <w:r w:rsidRPr="00AA3726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9</w:t>
      </w:r>
      <w:r w:rsidRPr="00AA372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31</w:t>
      </w:r>
      <w:r w:rsidRPr="00AA3726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Привольненского сельского поселения Каневского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BB0B0B" w:rsidRPr="00AA3726" w:rsidRDefault="00BB0B0B" w:rsidP="00FE1D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A3726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Привольненского сельского </w:t>
      </w:r>
      <w:r w:rsidRPr="00FE1DFB">
        <w:rPr>
          <w:rFonts w:ascii="Times New Roman" w:hAnsi="Times New Roman"/>
          <w:sz w:val="28"/>
          <w:szCs w:val="28"/>
        </w:rPr>
        <w:t>поселения по вопросам экономики и бюджета.</w:t>
      </w:r>
    </w:p>
    <w:p w:rsidR="00BB0B0B" w:rsidRPr="00AA3726" w:rsidRDefault="00BB0B0B" w:rsidP="00FE1DF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A3726">
        <w:rPr>
          <w:rFonts w:ascii="Times New Roman" w:hAnsi="Times New Roman"/>
          <w:sz w:val="28"/>
          <w:szCs w:val="28"/>
        </w:rPr>
        <w:t>4. Решение вступает в силу со дня его принятия.</w:t>
      </w:r>
    </w:p>
    <w:p w:rsidR="00BB0B0B" w:rsidRPr="00AA3726" w:rsidRDefault="00BB0B0B" w:rsidP="00AA3726">
      <w:pPr>
        <w:spacing w:after="0"/>
        <w:rPr>
          <w:rFonts w:ascii="Times New Roman" w:hAnsi="Times New Roman"/>
          <w:sz w:val="28"/>
          <w:szCs w:val="28"/>
        </w:rPr>
      </w:pPr>
    </w:p>
    <w:p w:rsidR="00BB0B0B" w:rsidRPr="00AA3726" w:rsidRDefault="00BB0B0B" w:rsidP="00AA3726">
      <w:pPr>
        <w:spacing w:after="0"/>
        <w:rPr>
          <w:rFonts w:ascii="Times New Roman" w:hAnsi="Times New Roman"/>
          <w:sz w:val="28"/>
          <w:szCs w:val="28"/>
        </w:rPr>
      </w:pPr>
    </w:p>
    <w:p w:rsidR="00BB0B0B" w:rsidRPr="00AA3726" w:rsidRDefault="00BB0B0B" w:rsidP="00AA3726">
      <w:pPr>
        <w:spacing w:after="0"/>
        <w:rPr>
          <w:rFonts w:ascii="Times New Roman" w:hAnsi="Times New Roman"/>
          <w:sz w:val="28"/>
          <w:szCs w:val="28"/>
        </w:rPr>
      </w:pPr>
    </w:p>
    <w:p w:rsidR="00BB0B0B" w:rsidRPr="00AA3726" w:rsidRDefault="00BB0B0B" w:rsidP="00AA3726">
      <w:pPr>
        <w:spacing w:after="0"/>
        <w:rPr>
          <w:rFonts w:ascii="Times New Roman" w:hAnsi="Times New Roman"/>
          <w:sz w:val="28"/>
          <w:szCs w:val="28"/>
        </w:rPr>
      </w:pPr>
      <w:r w:rsidRPr="00AA3726">
        <w:rPr>
          <w:rFonts w:ascii="Times New Roman" w:hAnsi="Times New Roman"/>
          <w:sz w:val="28"/>
          <w:szCs w:val="28"/>
        </w:rPr>
        <w:t>Председатель Совета</w:t>
      </w:r>
    </w:p>
    <w:p w:rsidR="00BB0B0B" w:rsidRDefault="00BB0B0B" w:rsidP="00AA3726">
      <w:pPr>
        <w:spacing w:after="0"/>
        <w:rPr>
          <w:rFonts w:ascii="Times New Roman" w:hAnsi="Times New Roman"/>
          <w:sz w:val="28"/>
          <w:szCs w:val="28"/>
        </w:rPr>
      </w:pPr>
      <w:r w:rsidRPr="00AA3726">
        <w:rPr>
          <w:rFonts w:ascii="Times New Roman" w:hAnsi="Times New Roman"/>
          <w:sz w:val="28"/>
          <w:szCs w:val="28"/>
        </w:rPr>
        <w:t>Привольненского сельского поселения                                                П.В.Разумов</w:t>
      </w:r>
    </w:p>
    <w:p w:rsidR="00BB0B0B" w:rsidRDefault="00BB0B0B" w:rsidP="00AA3726">
      <w:pPr>
        <w:spacing w:after="0"/>
        <w:rPr>
          <w:rFonts w:ascii="Times New Roman" w:hAnsi="Times New Roman"/>
          <w:sz w:val="28"/>
          <w:szCs w:val="28"/>
        </w:rPr>
      </w:pPr>
    </w:p>
    <w:p w:rsidR="00BB0B0B" w:rsidRDefault="00BB0B0B" w:rsidP="00AA3726">
      <w:pPr>
        <w:spacing w:after="0"/>
        <w:rPr>
          <w:rFonts w:ascii="Times New Roman" w:hAnsi="Times New Roman"/>
          <w:sz w:val="28"/>
          <w:szCs w:val="28"/>
        </w:rPr>
      </w:pPr>
    </w:p>
    <w:p w:rsidR="00BB0B0B" w:rsidRDefault="00BB0B0B" w:rsidP="00AA3726">
      <w:pPr>
        <w:spacing w:after="0"/>
        <w:rPr>
          <w:rFonts w:ascii="Times New Roman" w:hAnsi="Times New Roman"/>
          <w:sz w:val="28"/>
          <w:szCs w:val="28"/>
        </w:rPr>
      </w:pPr>
    </w:p>
    <w:p w:rsidR="00BB0B0B" w:rsidRDefault="00BB0B0B" w:rsidP="00AA3726">
      <w:pPr>
        <w:spacing w:after="0"/>
        <w:rPr>
          <w:rFonts w:ascii="Times New Roman" w:hAnsi="Times New Roman"/>
          <w:sz w:val="28"/>
          <w:szCs w:val="28"/>
        </w:rPr>
      </w:pPr>
    </w:p>
    <w:p w:rsidR="00BB0B0B" w:rsidRDefault="00BB0B0B" w:rsidP="00AA3726">
      <w:pPr>
        <w:spacing w:after="0"/>
        <w:rPr>
          <w:rFonts w:ascii="Times New Roman" w:hAnsi="Times New Roman"/>
          <w:sz w:val="28"/>
          <w:szCs w:val="28"/>
        </w:rPr>
      </w:pPr>
    </w:p>
    <w:p w:rsidR="00BB0B0B" w:rsidRDefault="00BB0B0B" w:rsidP="00AA3726">
      <w:pPr>
        <w:spacing w:after="0"/>
        <w:rPr>
          <w:rFonts w:ascii="Times New Roman" w:hAnsi="Times New Roman"/>
          <w:sz w:val="28"/>
          <w:szCs w:val="28"/>
        </w:rPr>
      </w:pPr>
    </w:p>
    <w:p w:rsidR="00BB0B0B" w:rsidRPr="00FE1DFB" w:rsidRDefault="00BB0B0B" w:rsidP="00FE1DFB">
      <w:pPr>
        <w:spacing w:after="0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 w:rsidRPr="00FE1DF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BB0B0B" w:rsidRDefault="00BB0B0B" w:rsidP="00FE1DFB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FE1DFB">
        <w:rPr>
          <w:rFonts w:ascii="Times New Roman" w:hAnsi="Times New Roman"/>
          <w:sz w:val="28"/>
          <w:szCs w:val="28"/>
        </w:rPr>
        <w:t>решением Совета</w:t>
      </w:r>
    </w:p>
    <w:p w:rsidR="00BB0B0B" w:rsidRPr="00FE1DFB" w:rsidRDefault="00BB0B0B" w:rsidP="00FE1DFB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 w:rsidRPr="00FE1DFB">
        <w:rPr>
          <w:rFonts w:ascii="Times New Roman" w:hAnsi="Times New Roman"/>
          <w:sz w:val="28"/>
          <w:szCs w:val="28"/>
        </w:rPr>
        <w:t>Привольненского сельского поселения Каневского района</w:t>
      </w:r>
    </w:p>
    <w:p w:rsidR="00BB0B0B" w:rsidRPr="007631CB" w:rsidRDefault="00BB0B0B" w:rsidP="00FE1DFB">
      <w:pPr>
        <w:spacing w:after="0"/>
        <w:ind w:left="5670"/>
        <w:jc w:val="center"/>
        <w:rPr>
          <w:rFonts w:ascii="Times New Roman" w:hAnsi="Times New Roman"/>
          <w:sz w:val="28"/>
          <w:szCs w:val="28"/>
          <w:u w:val="single"/>
        </w:rPr>
      </w:pPr>
      <w:r w:rsidRPr="00FE1DFB">
        <w:rPr>
          <w:rFonts w:ascii="Times New Roman" w:hAnsi="Times New Roman"/>
          <w:sz w:val="28"/>
          <w:szCs w:val="28"/>
        </w:rPr>
        <w:t xml:space="preserve">от </w:t>
      </w:r>
      <w:r w:rsidRPr="007631CB">
        <w:rPr>
          <w:rFonts w:ascii="Times New Roman" w:hAnsi="Times New Roman"/>
          <w:sz w:val="28"/>
          <w:szCs w:val="28"/>
          <w:u w:val="single"/>
        </w:rPr>
        <w:t>31.10.2018</w:t>
      </w:r>
      <w:r w:rsidRPr="00FE1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631CB">
        <w:rPr>
          <w:rFonts w:ascii="Times New Roman" w:hAnsi="Times New Roman"/>
          <w:sz w:val="28"/>
          <w:szCs w:val="28"/>
          <w:u w:val="single"/>
        </w:rPr>
        <w:t>174</w:t>
      </w:r>
    </w:p>
    <w:p w:rsidR="00BB0B0B" w:rsidRPr="00FE1DFB" w:rsidRDefault="00BB0B0B" w:rsidP="00FE1D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B0B" w:rsidRPr="00FE1DFB" w:rsidRDefault="00BB0B0B" w:rsidP="00FE1D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B0B" w:rsidRPr="00FE1DFB" w:rsidRDefault="00BB0B0B" w:rsidP="00FE1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DFB">
        <w:rPr>
          <w:rFonts w:ascii="Times New Roman" w:hAnsi="Times New Roman"/>
          <w:b/>
          <w:sz w:val="28"/>
          <w:szCs w:val="28"/>
        </w:rPr>
        <w:t>Структура администрации</w:t>
      </w:r>
    </w:p>
    <w:p w:rsidR="00BB0B0B" w:rsidRPr="00FE1DFB" w:rsidRDefault="00BB0B0B" w:rsidP="00FE1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DFB">
        <w:rPr>
          <w:rFonts w:ascii="Times New Roman" w:hAnsi="Times New Roman"/>
          <w:b/>
          <w:sz w:val="28"/>
          <w:szCs w:val="28"/>
        </w:rPr>
        <w:t xml:space="preserve">Привольненского сельского поселения </w:t>
      </w:r>
    </w:p>
    <w:p w:rsidR="00BB0B0B" w:rsidRPr="00FE1DFB" w:rsidRDefault="00BB0B0B" w:rsidP="00FE1D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DFB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BB0B0B" w:rsidRPr="00FE1DFB" w:rsidRDefault="00BB0B0B" w:rsidP="00FE1D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B0B" w:rsidRDefault="00BB0B0B" w:rsidP="00FE1D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7456">
        <w:rPr>
          <w:rFonts w:ascii="Times New Roman" w:hAnsi="Times New Roman"/>
          <w:noProof/>
          <w:sz w:val="28"/>
          <w:szCs w:val="28"/>
        </w:rPr>
        <w:pict>
          <v:shape id="Схема 3" o:spid="_x0000_i1026" type="#_x0000_t75" style="width:463.5pt;height:432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">
            <v:imagedata r:id="rId7" o:title="" cropleft="-16505f" cropright="-13406f"/>
            <o:lock v:ext="edit" aspectratio="f"/>
          </v:shape>
        </w:pict>
      </w:r>
    </w:p>
    <w:p w:rsidR="00BB0B0B" w:rsidRDefault="00BB0B0B" w:rsidP="00182CBE">
      <w:pPr>
        <w:spacing w:after="0"/>
        <w:rPr>
          <w:rFonts w:ascii="Times New Roman" w:hAnsi="Times New Roman"/>
          <w:sz w:val="28"/>
          <w:szCs w:val="28"/>
        </w:rPr>
      </w:pPr>
    </w:p>
    <w:p w:rsidR="00BB0B0B" w:rsidRDefault="00BB0B0B" w:rsidP="00182CBE">
      <w:pPr>
        <w:tabs>
          <w:tab w:val="left" w:pos="62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BB0B0B" w:rsidRDefault="00BB0B0B" w:rsidP="00182CBE">
      <w:pPr>
        <w:tabs>
          <w:tab w:val="left" w:pos="62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Привольненского</w:t>
      </w:r>
    </w:p>
    <w:p w:rsidR="00BB0B0B" w:rsidRPr="00182CBE" w:rsidRDefault="00BB0B0B" w:rsidP="00182CBE">
      <w:pPr>
        <w:tabs>
          <w:tab w:val="left" w:pos="62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  Я.Г.Гуденко</w:t>
      </w:r>
    </w:p>
    <w:sectPr w:rsidR="00BB0B0B" w:rsidRPr="00182CBE" w:rsidSect="00724C14">
      <w:headerReference w:type="default" r:id="rId8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0B" w:rsidRDefault="00BB0B0B" w:rsidP="0020145C">
      <w:pPr>
        <w:spacing w:after="0" w:line="240" w:lineRule="auto"/>
      </w:pPr>
      <w:r>
        <w:separator/>
      </w:r>
    </w:p>
  </w:endnote>
  <w:endnote w:type="continuationSeparator" w:id="0">
    <w:p w:rsidR="00BB0B0B" w:rsidRDefault="00BB0B0B" w:rsidP="002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0B" w:rsidRDefault="00BB0B0B" w:rsidP="0020145C">
      <w:pPr>
        <w:spacing w:after="0" w:line="240" w:lineRule="auto"/>
      </w:pPr>
      <w:r>
        <w:separator/>
      </w:r>
    </w:p>
  </w:footnote>
  <w:footnote w:type="continuationSeparator" w:id="0">
    <w:p w:rsidR="00BB0B0B" w:rsidRDefault="00BB0B0B" w:rsidP="0020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0B" w:rsidRDefault="00BB0B0B" w:rsidP="00724C1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DB2"/>
    <w:rsid w:val="00042659"/>
    <w:rsid w:val="00044A8C"/>
    <w:rsid w:val="000F5565"/>
    <w:rsid w:val="001424F3"/>
    <w:rsid w:val="00182CBE"/>
    <w:rsid w:val="001A55D6"/>
    <w:rsid w:val="0020145C"/>
    <w:rsid w:val="00205C4E"/>
    <w:rsid w:val="002367BB"/>
    <w:rsid w:val="002A2997"/>
    <w:rsid w:val="003305C5"/>
    <w:rsid w:val="00337456"/>
    <w:rsid w:val="00367E03"/>
    <w:rsid w:val="004228B8"/>
    <w:rsid w:val="004960EA"/>
    <w:rsid w:val="004A3667"/>
    <w:rsid w:val="00543F02"/>
    <w:rsid w:val="00724C14"/>
    <w:rsid w:val="007631CB"/>
    <w:rsid w:val="00794F6B"/>
    <w:rsid w:val="00797B46"/>
    <w:rsid w:val="008460E2"/>
    <w:rsid w:val="00857658"/>
    <w:rsid w:val="008754FF"/>
    <w:rsid w:val="008D30D8"/>
    <w:rsid w:val="0093617E"/>
    <w:rsid w:val="009A02C7"/>
    <w:rsid w:val="00A34978"/>
    <w:rsid w:val="00AA3726"/>
    <w:rsid w:val="00BA118E"/>
    <w:rsid w:val="00BB0B0B"/>
    <w:rsid w:val="00C11423"/>
    <w:rsid w:val="00C14D28"/>
    <w:rsid w:val="00C47DB2"/>
    <w:rsid w:val="00DC026A"/>
    <w:rsid w:val="00FE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5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47DB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7DB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7DB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7DB2"/>
    <w:rPr>
      <w:rFonts w:ascii="Times New Roman" w:hAnsi="Times New Roman" w:cs="Times New Roman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47D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7DB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C47DB2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47D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7DB2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C47DB2"/>
    <w:pPr>
      <w:widowControl w:val="0"/>
      <w:suppressAutoHyphens/>
      <w:spacing w:after="0" w:line="240" w:lineRule="auto"/>
      <w:ind w:firstLine="900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22">
    <w:name w:val="Основной текст с отступом 22"/>
    <w:basedOn w:val="Normal"/>
    <w:uiPriority w:val="99"/>
    <w:rsid w:val="00C47DB2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hAnsi="Times New Roman"/>
      <w:kern w:val="1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C47D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B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7631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498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221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15</cp:revision>
  <cp:lastPrinted>2018-10-31T08:44:00Z</cp:lastPrinted>
  <dcterms:created xsi:type="dcterms:W3CDTF">2018-03-21T08:06:00Z</dcterms:created>
  <dcterms:modified xsi:type="dcterms:W3CDTF">2018-10-31T08:45:00Z</dcterms:modified>
</cp:coreProperties>
</file>